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06" w:rsidRDefault="00A45606" w:rsidP="00A45606">
      <w:pPr>
        <w:rPr>
          <w:rFonts w:ascii="Arial" w:eastAsiaTheme="minorEastAsia" w:hAnsi="Arial" w:cs="Arial"/>
          <w:b/>
          <w:color w:val="FF0000"/>
          <w:u w:val="single"/>
          <w:lang w:val="es-MX" w:eastAsia="es-MX"/>
        </w:rPr>
      </w:pPr>
      <w:bookmarkStart w:id="0" w:name="_GoBack"/>
      <w:bookmarkEnd w:id="0"/>
    </w:p>
    <w:p w:rsidR="006F13FE" w:rsidRDefault="006F13FE" w:rsidP="00A45606">
      <w:pPr>
        <w:rPr>
          <w:rFonts w:ascii="Arial" w:eastAsiaTheme="minorEastAsia" w:hAnsi="Arial" w:cs="Arial"/>
          <w:b/>
          <w:color w:val="FF0000"/>
          <w:u w:val="single"/>
          <w:lang w:val="es-MX" w:eastAsia="es-MX"/>
        </w:rPr>
      </w:pPr>
    </w:p>
    <w:p w:rsidR="006F13FE" w:rsidRPr="00A45606" w:rsidRDefault="006F13FE" w:rsidP="00A45606">
      <w:pPr>
        <w:rPr>
          <w:rFonts w:ascii="Arial" w:eastAsiaTheme="minorEastAsia" w:hAnsi="Arial" w:cs="Arial"/>
          <w:b/>
          <w:color w:val="FF0000"/>
          <w:u w:val="single"/>
          <w:lang w:val="es-MX" w:eastAsia="es-MX"/>
        </w:rPr>
      </w:pPr>
    </w:p>
    <w:p w:rsidR="00A45606" w:rsidRPr="00A45606" w:rsidRDefault="00A45606" w:rsidP="00A45606">
      <w:pPr>
        <w:jc w:val="center"/>
        <w:rPr>
          <w:rFonts w:ascii="Arial" w:eastAsiaTheme="minorEastAsia" w:hAnsi="Arial" w:cs="Arial"/>
          <w:b/>
          <w:color w:val="FF0000"/>
          <w:u w:val="single"/>
          <w:lang w:val="es-MX" w:eastAsia="es-MX"/>
        </w:rPr>
      </w:pPr>
      <w:r w:rsidRPr="00A45606">
        <w:rPr>
          <w:rFonts w:ascii="Arial" w:eastAsiaTheme="minorEastAsia" w:hAnsi="Arial" w:cs="Arial"/>
          <w:b/>
          <w:color w:val="FF0000"/>
          <w:u w:val="single"/>
          <w:lang w:val="es-MX" w:eastAsia="es-MX"/>
        </w:rPr>
        <w:t>Colocar Membrete del plantel Educativo</w:t>
      </w:r>
    </w:p>
    <w:p w:rsidR="00A45606" w:rsidRPr="00A45606" w:rsidRDefault="00A45606" w:rsidP="00A45606">
      <w:pPr>
        <w:spacing w:after="160" w:line="259" w:lineRule="auto"/>
        <w:jc w:val="center"/>
        <w:rPr>
          <w:rFonts w:ascii="Arial" w:eastAsiaTheme="minorHAnsi" w:hAnsi="Arial" w:cs="Arial"/>
          <w:b/>
          <w:color w:val="FF0000"/>
          <w:u w:val="single"/>
          <w:lang w:val="es-MX" w:eastAsia="en-US"/>
        </w:rPr>
      </w:pPr>
    </w:p>
    <w:p w:rsidR="00A45606" w:rsidRPr="00A45606" w:rsidRDefault="00A45606" w:rsidP="00A45606">
      <w:pPr>
        <w:spacing w:after="160" w:line="259" w:lineRule="auto"/>
        <w:jc w:val="right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color w:val="FF0000"/>
          <w:lang w:val="es-MX" w:eastAsia="en-US"/>
        </w:rPr>
        <w:t xml:space="preserve">Morelia, Michoacán.  </w:t>
      </w:r>
      <w:proofErr w:type="gramStart"/>
      <w:r w:rsidRPr="00A45606">
        <w:rPr>
          <w:rFonts w:ascii="Arial" w:eastAsiaTheme="minorHAnsi" w:hAnsi="Arial" w:cs="Arial"/>
          <w:lang w:val="es-MX" w:eastAsia="en-US"/>
        </w:rPr>
        <w:t>a</w:t>
      </w:r>
      <w:proofErr w:type="gramEnd"/>
      <w:r w:rsidRPr="00A45606">
        <w:rPr>
          <w:rFonts w:ascii="Arial" w:eastAsiaTheme="minorHAnsi" w:hAnsi="Arial" w:cs="Arial"/>
          <w:lang w:val="es-MX" w:eastAsia="en-US"/>
        </w:rPr>
        <w:t xml:space="preserve"> 24 de Febrero de 2017</w:t>
      </w:r>
    </w:p>
    <w:p w:rsidR="00A45606" w:rsidRPr="00A45606" w:rsidRDefault="00A45606" w:rsidP="00A45606">
      <w:pPr>
        <w:spacing w:after="160" w:line="259" w:lineRule="auto"/>
        <w:rPr>
          <w:rFonts w:ascii="Arial" w:eastAsiaTheme="minorHAnsi" w:hAnsi="Arial" w:cs="Arial"/>
          <w:lang w:val="es-MX" w:eastAsia="en-US"/>
        </w:rPr>
      </w:pPr>
    </w:p>
    <w:p w:rsidR="00A45606" w:rsidRPr="00A45606" w:rsidRDefault="00A45606" w:rsidP="00A45606">
      <w:pPr>
        <w:rPr>
          <w:rFonts w:ascii="Arial" w:eastAsiaTheme="minorEastAsia" w:hAnsi="Arial" w:cs="Arial"/>
          <w:lang w:val="es-MX" w:eastAsia="es-MX"/>
        </w:rPr>
      </w:pPr>
      <w:r w:rsidRPr="00A45606">
        <w:rPr>
          <w:rFonts w:ascii="Arial" w:eastAsiaTheme="minorEastAsia" w:hAnsi="Arial" w:cs="Arial"/>
          <w:lang w:val="es-MX" w:eastAsia="es-MX"/>
        </w:rPr>
        <w:t>Proyecto Multimedia Michoacán</w:t>
      </w:r>
    </w:p>
    <w:p w:rsidR="00A45606" w:rsidRPr="00A45606" w:rsidRDefault="00A45606" w:rsidP="00A45606">
      <w:pPr>
        <w:rPr>
          <w:rFonts w:ascii="Arial" w:eastAsiaTheme="minorEastAsia" w:hAnsi="Arial" w:cs="Arial"/>
          <w:lang w:val="es-MX" w:eastAsia="es-MX"/>
        </w:rPr>
      </w:pPr>
      <w:r w:rsidRPr="00A45606">
        <w:rPr>
          <w:rFonts w:ascii="Arial" w:eastAsiaTheme="minorEastAsia" w:hAnsi="Arial" w:cs="Arial"/>
          <w:lang w:val="es-MX" w:eastAsia="es-MX"/>
        </w:rPr>
        <w:t xml:space="preserve">Sociedad Latinoamericana de Ciencia y Tecnología </w:t>
      </w:r>
    </w:p>
    <w:p w:rsidR="00A45606" w:rsidRPr="00A45606" w:rsidRDefault="00A45606" w:rsidP="00A45606">
      <w:pPr>
        <w:rPr>
          <w:rFonts w:ascii="Arial" w:eastAsiaTheme="minorEastAsia" w:hAnsi="Arial" w:cs="Arial"/>
          <w:lang w:val="es-MX" w:eastAsia="es-MX"/>
        </w:rPr>
      </w:pPr>
      <w:r w:rsidRPr="00A45606">
        <w:rPr>
          <w:rFonts w:ascii="Arial" w:eastAsiaTheme="minorEastAsia" w:hAnsi="Arial" w:cs="Arial"/>
          <w:lang w:val="es-MX" w:eastAsia="es-MX"/>
        </w:rPr>
        <w:t>Presente.-</w:t>
      </w:r>
    </w:p>
    <w:p w:rsidR="00A45606" w:rsidRPr="00A45606" w:rsidRDefault="00A45606" w:rsidP="00A45606">
      <w:pPr>
        <w:rPr>
          <w:rFonts w:ascii="Arial" w:eastAsiaTheme="minorEastAsia" w:hAnsi="Arial" w:cs="Arial"/>
          <w:lang w:val="es-MX" w:eastAsia="es-MX"/>
        </w:rPr>
      </w:pP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 xml:space="preserve">El que suscribe C. </w:t>
      </w:r>
      <w:r w:rsidRPr="00A45606">
        <w:rPr>
          <w:rFonts w:ascii="Arial" w:eastAsiaTheme="minorHAnsi" w:hAnsi="Arial" w:cs="Arial"/>
          <w:color w:val="FF0000"/>
          <w:u w:val="single"/>
          <w:lang w:val="es-MX" w:eastAsia="en-US"/>
        </w:rPr>
        <w:t>Nombre completo de Director del plantel</w:t>
      </w:r>
      <w:r w:rsidRPr="00A45606">
        <w:rPr>
          <w:rFonts w:ascii="Arial" w:eastAsiaTheme="minorHAnsi" w:hAnsi="Arial" w:cs="Arial"/>
          <w:u w:val="single"/>
          <w:lang w:val="es-MX" w:eastAsia="en-US"/>
        </w:rPr>
        <w:t xml:space="preserve"> </w:t>
      </w:r>
      <w:r w:rsidRPr="00A45606">
        <w:rPr>
          <w:rFonts w:ascii="Arial" w:eastAsiaTheme="minorHAnsi" w:hAnsi="Arial" w:cs="Arial"/>
          <w:lang w:val="es-MX" w:eastAsia="en-US"/>
        </w:rPr>
        <w:t xml:space="preserve"> Director de </w:t>
      </w:r>
      <w:r w:rsidRPr="00A45606">
        <w:rPr>
          <w:rFonts w:ascii="Arial" w:eastAsiaTheme="minorHAnsi" w:hAnsi="Arial" w:cs="Arial"/>
          <w:color w:val="FF0000"/>
          <w:u w:val="single"/>
          <w:lang w:val="es-MX" w:eastAsia="en-US"/>
        </w:rPr>
        <w:t xml:space="preserve">Nombre de la Institución </w:t>
      </w:r>
    </w:p>
    <w:p w:rsidR="00A45606" w:rsidRPr="00A45606" w:rsidRDefault="00A45606" w:rsidP="00A45606">
      <w:pPr>
        <w:spacing w:after="160" w:line="259" w:lineRule="auto"/>
        <w:jc w:val="center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>Hace   C O N S T A R</w:t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>Que el equipo</w:t>
      </w:r>
      <w:r w:rsidR="004A0BB6">
        <w:rPr>
          <w:rFonts w:ascii="Arial" w:eastAsiaTheme="minorHAnsi" w:hAnsi="Arial" w:cs="Arial"/>
          <w:lang w:val="es-MX" w:eastAsia="en-US"/>
        </w:rPr>
        <w:t xml:space="preserve"> </w:t>
      </w:r>
      <w:r w:rsidRPr="00A45606">
        <w:rPr>
          <w:rFonts w:ascii="Arial" w:eastAsiaTheme="minorHAnsi" w:hAnsi="Arial" w:cs="Arial"/>
          <w:lang w:val="es-MX" w:eastAsia="en-US"/>
        </w:rPr>
        <w:t xml:space="preserve"> </w:t>
      </w:r>
      <w:r w:rsidR="004A0BB6" w:rsidRPr="004A0BB6">
        <w:rPr>
          <w:rFonts w:ascii="Arial" w:eastAsiaTheme="minorHAnsi" w:hAnsi="Arial" w:cs="Arial"/>
          <w:color w:val="FF0000"/>
          <w:lang w:val="es-MX" w:eastAsia="en-US"/>
        </w:rPr>
        <w:t xml:space="preserve"># ID </w:t>
      </w:r>
      <w:r w:rsidR="004A0BB6">
        <w:rPr>
          <w:rFonts w:ascii="Arial" w:eastAsiaTheme="minorHAnsi" w:hAnsi="Arial" w:cs="Arial"/>
          <w:color w:val="FF0000"/>
          <w:lang w:val="es-MX" w:eastAsia="en-US"/>
        </w:rPr>
        <w:t xml:space="preserve"> NOMBRE DEL PROYECTO, </w:t>
      </w:r>
      <w:r w:rsidRPr="00A45606">
        <w:rPr>
          <w:rFonts w:ascii="Arial" w:eastAsiaTheme="minorHAnsi" w:hAnsi="Arial" w:cs="Arial"/>
          <w:lang w:val="es-MX" w:eastAsia="en-US"/>
        </w:rPr>
        <w:t>está integrado por alumnos de esta institución los cuales a continuación detallo:</w:t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 xml:space="preserve">1. </w:t>
      </w:r>
      <w:r w:rsidRPr="00A45606">
        <w:rPr>
          <w:rFonts w:ascii="Arial" w:eastAsiaTheme="minorHAnsi" w:hAnsi="Arial" w:cs="Arial"/>
          <w:color w:val="FF0000"/>
          <w:lang w:val="es-MX" w:eastAsia="en-US"/>
        </w:rPr>
        <w:t xml:space="preserve">Nombre de alumno  </w:t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color w:val="FF0000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 xml:space="preserve">2. </w:t>
      </w:r>
      <w:r w:rsidRPr="00A45606">
        <w:rPr>
          <w:rFonts w:ascii="Arial" w:eastAsiaTheme="minorHAnsi" w:hAnsi="Arial" w:cs="Arial"/>
          <w:color w:val="FF0000"/>
          <w:lang w:val="es-MX" w:eastAsia="en-US"/>
        </w:rPr>
        <w:t xml:space="preserve">Nombre de alumno    </w:t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lang w:val="es-MX" w:eastAsia="en-US"/>
        </w:rPr>
      </w:pPr>
      <w:r w:rsidRPr="00A45606">
        <w:rPr>
          <w:rFonts w:ascii="Arial" w:eastAsiaTheme="minorHAnsi" w:hAnsi="Arial" w:cs="Arial"/>
          <w:color w:val="FF0000"/>
          <w:lang w:val="es-MX" w:eastAsia="en-US"/>
        </w:rPr>
        <w:t xml:space="preserve">     </w:t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  <w:t xml:space="preserve"> </w:t>
      </w:r>
    </w:p>
    <w:p w:rsidR="00A45606" w:rsidRPr="004A0BB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A45606">
        <w:rPr>
          <w:rFonts w:ascii="Arial" w:eastAsiaTheme="minorHAnsi" w:hAnsi="Arial" w:cs="Arial"/>
          <w:lang w:val="es-MX" w:eastAsia="en-US"/>
        </w:rPr>
        <w:t xml:space="preserve">Los cuales tuvieron de asesor a: </w:t>
      </w:r>
      <w:r w:rsidRPr="004A0BB6">
        <w:rPr>
          <w:rFonts w:ascii="Arial" w:eastAsiaTheme="minorHAnsi" w:hAnsi="Arial" w:cs="Arial"/>
          <w:color w:val="FF0000"/>
          <w:lang w:val="es-MX" w:eastAsia="en-US"/>
        </w:rPr>
        <w:t>nombre del asesor</w:t>
      </w:r>
      <w:r w:rsidRPr="004A0BB6">
        <w:rPr>
          <w:rFonts w:ascii="Arial" w:eastAsiaTheme="minorHAnsi" w:hAnsi="Arial" w:cs="Arial"/>
          <w:color w:val="000000" w:themeColor="text1"/>
          <w:lang w:val="es-MX" w:eastAsia="en-US"/>
        </w:rPr>
        <w:t xml:space="preserve"> </w:t>
      </w:r>
      <w:r w:rsidRPr="004A0BB6">
        <w:rPr>
          <w:rFonts w:ascii="Arial" w:eastAsiaTheme="minorHAnsi" w:hAnsi="Arial" w:cs="Arial"/>
          <w:color w:val="FF0000"/>
          <w:lang w:val="es-MX" w:eastAsia="en-US"/>
        </w:rPr>
        <w:t xml:space="preserve"> </w:t>
      </w:r>
    </w:p>
    <w:p w:rsidR="00A45606" w:rsidRPr="00A45606" w:rsidRDefault="004A0BB6" w:rsidP="00A45606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>
        <w:rPr>
          <w:rFonts w:ascii="Arial" w:eastAsiaTheme="minorHAnsi" w:hAnsi="Arial" w:cs="Arial"/>
          <w:color w:val="000000" w:themeColor="text1"/>
          <w:lang w:val="es-MX" w:eastAsia="en-US"/>
        </w:rPr>
        <w:t>Por medio de la presente otorgo</w:t>
      </w:r>
      <w:r w:rsidR="00A45606" w:rsidRPr="00A45606">
        <w:rPr>
          <w:rFonts w:ascii="Arial" w:eastAsiaTheme="minorHAnsi" w:hAnsi="Arial" w:cs="Arial"/>
          <w:color w:val="000000" w:themeColor="text1"/>
          <w:lang w:val="es-MX" w:eastAsia="en-US"/>
        </w:rPr>
        <w:t xml:space="preserve"> el permiso Institucional para que puedan asistir como representantes de nuestra Institución a Proyecto Multimedia Final Regional Michoacán a realizarse el 24 de Febrero del año en curso, brindando esta institución todo el apoyo necesario para el Asesor y los Alumnos que nos representan.</w:t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>Sin más por el momento reiterando mis respetos.</w:t>
      </w:r>
    </w:p>
    <w:p w:rsidR="00A45606" w:rsidRPr="00A45606" w:rsidRDefault="00A45606" w:rsidP="00A45606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lang w:val="es-MX" w:eastAsia="en-US"/>
        </w:rPr>
      </w:pPr>
    </w:p>
    <w:p w:rsidR="00A45606" w:rsidRPr="00A45606" w:rsidRDefault="00A45606" w:rsidP="00A45606">
      <w:pPr>
        <w:spacing w:after="160" w:line="259" w:lineRule="auto"/>
        <w:jc w:val="center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 xml:space="preserve">A T E N T A M E N T E </w:t>
      </w:r>
    </w:p>
    <w:p w:rsidR="00A45606" w:rsidRPr="00A45606" w:rsidRDefault="00A45606" w:rsidP="00A45606">
      <w:pPr>
        <w:spacing w:after="160" w:line="259" w:lineRule="auto"/>
        <w:rPr>
          <w:rFonts w:ascii="Arial" w:eastAsiaTheme="minorHAnsi" w:hAnsi="Arial" w:cs="Arial"/>
          <w:color w:val="000000" w:themeColor="text1"/>
          <w:lang w:val="es-MX" w:eastAsia="en-US"/>
        </w:rPr>
      </w:pPr>
    </w:p>
    <w:p w:rsidR="00A45606" w:rsidRPr="00A45606" w:rsidRDefault="00A45606" w:rsidP="00A45606">
      <w:pPr>
        <w:spacing w:after="160" w:line="259" w:lineRule="auto"/>
        <w:ind w:firstLine="708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 xml:space="preserve">      _________________ </w:t>
      </w: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ab/>
      </w: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ab/>
      </w: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ab/>
      </w:r>
      <w:r w:rsidRPr="00A45606">
        <w:rPr>
          <w:rFonts w:ascii="Arial" w:eastAsiaTheme="minorHAnsi" w:hAnsi="Arial" w:cs="Arial"/>
          <w:color w:val="000000" w:themeColor="text1"/>
          <w:lang w:val="es-MX" w:eastAsia="en-US"/>
        </w:rPr>
        <w:tab/>
        <w:t xml:space="preserve">      ___________________</w:t>
      </w:r>
    </w:p>
    <w:p w:rsidR="00A45606" w:rsidRPr="00A45606" w:rsidRDefault="00A45606" w:rsidP="00A45606">
      <w:pPr>
        <w:spacing w:after="160"/>
        <w:rPr>
          <w:rFonts w:ascii="Arial" w:eastAsiaTheme="minorHAnsi" w:hAnsi="Arial" w:cs="Arial"/>
          <w:color w:val="FF0000"/>
          <w:lang w:val="es-MX" w:eastAsia="en-US"/>
        </w:rPr>
      </w:pPr>
      <w:r w:rsidRPr="00A45606">
        <w:rPr>
          <w:rFonts w:ascii="Arial" w:eastAsiaTheme="minorHAnsi" w:hAnsi="Arial" w:cs="Arial"/>
          <w:color w:val="FF0000"/>
          <w:lang w:val="es-MX" w:eastAsia="en-US"/>
        </w:rPr>
        <w:t xml:space="preserve">           Nombre y Firma del Asesor </w:t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</w:r>
      <w:r w:rsidRPr="00A45606">
        <w:rPr>
          <w:rFonts w:ascii="Arial" w:eastAsiaTheme="minorHAnsi" w:hAnsi="Arial" w:cs="Arial"/>
          <w:color w:val="FF0000"/>
          <w:lang w:val="es-MX" w:eastAsia="en-US"/>
        </w:rPr>
        <w:tab/>
        <w:t xml:space="preserve">            Firma de Director</w:t>
      </w:r>
    </w:p>
    <w:p w:rsidR="00A45606" w:rsidRDefault="00A45606" w:rsidP="005928ED">
      <w:pPr>
        <w:tabs>
          <w:tab w:val="right" w:pos="1701"/>
          <w:tab w:val="left" w:pos="2552"/>
        </w:tabs>
        <w:spacing w:after="120"/>
        <w:ind w:left="142"/>
        <w:rPr>
          <w:rFonts w:ascii="Arial" w:hAnsi="Arial" w:cs="Arial"/>
          <w:lang w:val="es-ES"/>
        </w:rPr>
      </w:pPr>
    </w:p>
    <w:sectPr w:rsidR="00A45606" w:rsidSect="007D600B">
      <w:headerReference w:type="default" r:id="rId8"/>
      <w:footerReference w:type="even" r:id="rId9"/>
      <w:footerReference w:type="default" r:id="rId10"/>
      <w:pgSz w:w="12240" w:h="15840"/>
      <w:pgMar w:top="1691" w:right="810" w:bottom="1276" w:left="1080" w:header="36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C5" w:rsidRDefault="00B412C5" w:rsidP="00484632">
      <w:r>
        <w:separator/>
      </w:r>
    </w:p>
  </w:endnote>
  <w:endnote w:type="continuationSeparator" w:id="0">
    <w:p w:rsidR="00B412C5" w:rsidRDefault="00B412C5" w:rsidP="004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913" w:rsidRDefault="00EB2EC2">
    <w:pPr>
      <w:pStyle w:val="Piedepgina"/>
    </w:pPr>
    <w:r>
      <w:rPr>
        <w:rFonts w:ascii="Baskerville Old Face" w:eastAsia="Calibri" w:hAnsi="Baskerville Old Face" w:cs="Aharoni"/>
        <w:noProof/>
        <w:sz w:val="22"/>
        <w:szCs w:val="22"/>
        <w:lang w:val="es-MX" w:eastAsia="es-MX"/>
      </w:rPr>
      <w:drawing>
        <wp:inline distT="0" distB="0" distL="0" distR="0">
          <wp:extent cx="2543175" cy="1762125"/>
          <wp:effectExtent l="0" t="0" r="9525" b="9525"/>
          <wp:docPr id="2" name="Imagen 2" descr="LOGO_coco_we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co_web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eastAsia="Calibri" w:hAnsi="Baskerville Old Face" w:cs="Aharoni"/>
        <w:noProof/>
        <w:sz w:val="22"/>
        <w:szCs w:val="22"/>
        <w:lang w:val="es-MX" w:eastAsia="es-MX"/>
      </w:rPr>
      <w:drawing>
        <wp:inline distT="0" distB="0" distL="0" distR="0">
          <wp:extent cx="2543175" cy="1762125"/>
          <wp:effectExtent l="0" t="0" r="9525" b="9525"/>
          <wp:docPr id="3" name="Imagen 3" descr="LOGO_coco_we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co_web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35" w:rsidRPr="007D600B" w:rsidRDefault="00EB2EC2" w:rsidP="007D600B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562725" cy="600075"/>
          <wp:effectExtent l="0" t="0" r="9525" b="9525"/>
          <wp:docPr id="4" name="Imagen 4" descr="concursos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cursos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C5" w:rsidRDefault="00B412C5" w:rsidP="00484632">
      <w:r>
        <w:separator/>
      </w:r>
    </w:p>
  </w:footnote>
  <w:footnote w:type="continuationSeparator" w:id="0">
    <w:p w:rsidR="00B412C5" w:rsidRDefault="00B412C5" w:rsidP="004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32" w:rsidRDefault="00EB2EC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48260</wp:posOffset>
          </wp:positionV>
          <wp:extent cx="2619375" cy="790575"/>
          <wp:effectExtent l="0" t="0" r="0" b="0"/>
          <wp:wrapNone/>
          <wp:docPr id="5" name="Imagen 1" descr="http://urielmania.com.mx/wp-content/uploads/2011/02/proy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urielmania.com.mx/wp-content/uploads/2011/02/proy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>
          <wp:extent cx="2952750" cy="1009650"/>
          <wp:effectExtent l="0" t="0" r="0" b="0"/>
          <wp:docPr id="1" name="Imagen 1" descr="solacyt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cyt_10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2DE"/>
    <w:multiLevelType w:val="hybridMultilevel"/>
    <w:tmpl w:val="1450BA8A"/>
    <w:lvl w:ilvl="0" w:tplc="41C812DE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A98121B"/>
    <w:multiLevelType w:val="hybridMultilevel"/>
    <w:tmpl w:val="A0428EE4"/>
    <w:lvl w:ilvl="0" w:tplc="D96C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346B9"/>
    <w:multiLevelType w:val="hybridMultilevel"/>
    <w:tmpl w:val="6EE6E7A2"/>
    <w:lvl w:ilvl="0" w:tplc="9DCAF2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8CF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A35A6"/>
    <w:multiLevelType w:val="hybridMultilevel"/>
    <w:tmpl w:val="9962AD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8D1"/>
    <w:multiLevelType w:val="hybridMultilevel"/>
    <w:tmpl w:val="CBF4D3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E4B3A"/>
    <w:multiLevelType w:val="hybridMultilevel"/>
    <w:tmpl w:val="BBCC1FC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4"/>
    <w:multiLevelType w:val="hybridMultilevel"/>
    <w:tmpl w:val="947A943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EE3F3A"/>
    <w:multiLevelType w:val="hybridMultilevel"/>
    <w:tmpl w:val="7A661346"/>
    <w:lvl w:ilvl="0" w:tplc="08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80E4B"/>
    <w:multiLevelType w:val="hybridMultilevel"/>
    <w:tmpl w:val="235C0C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51F04"/>
    <w:multiLevelType w:val="hybridMultilevel"/>
    <w:tmpl w:val="DFC636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AD6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0632B"/>
    <w:multiLevelType w:val="hybridMultilevel"/>
    <w:tmpl w:val="85F23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B4A91"/>
    <w:multiLevelType w:val="hybridMultilevel"/>
    <w:tmpl w:val="DBE68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31B57"/>
    <w:multiLevelType w:val="multilevel"/>
    <w:tmpl w:val="010EB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Tahom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47F0306"/>
    <w:multiLevelType w:val="hybridMultilevel"/>
    <w:tmpl w:val="C6ECEE1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E24A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45130"/>
    <w:multiLevelType w:val="hybridMultilevel"/>
    <w:tmpl w:val="811230D4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C"/>
    <w:rsid w:val="000122BF"/>
    <w:rsid w:val="0003290E"/>
    <w:rsid w:val="0003789C"/>
    <w:rsid w:val="0004341D"/>
    <w:rsid w:val="0004403B"/>
    <w:rsid w:val="000456BE"/>
    <w:rsid w:val="00054230"/>
    <w:rsid w:val="00054B6E"/>
    <w:rsid w:val="000B51F1"/>
    <w:rsid w:val="000C1EF6"/>
    <w:rsid w:val="000C2181"/>
    <w:rsid w:val="000E038D"/>
    <w:rsid w:val="001258A7"/>
    <w:rsid w:val="00126CE5"/>
    <w:rsid w:val="00127B03"/>
    <w:rsid w:val="00131B7F"/>
    <w:rsid w:val="001422C9"/>
    <w:rsid w:val="00142CA9"/>
    <w:rsid w:val="0014633C"/>
    <w:rsid w:val="00154B61"/>
    <w:rsid w:val="00162FC0"/>
    <w:rsid w:val="001C6B27"/>
    <w:rsid w:val="001D4E9F"/>
    <w:rsid w:val="001E0DC0"/>
    <w:rsid w:val="001E7996"/>
    <w:rsid w:val="0021199A"/>
    <w:rsid w:val="00211FEF"/>
    <w:rsid w:val="00222697"/>
    <w:rsid w:val="002258EB"/>
    <w:rsid w:val="002353F9"/>
    <w:rsid w:val="0024208D"/>
    <w:rsid w:val="00265356"/>
    <w:rsid w:val="0027528E"/>
    <w:rsid w:val="0027744A"/>
    <w:rsid w:val="00280AE1"/>
    <w:rsid w:val="0028629C"/>
    <w:rsid w:val="00290153"/>
    <w:rsid w:val="002A326E"/>
    <w:rsid w:val="002A46E3"/>
    <w:rsid w:val="002C605A"/>
    <w:rsid w:val="002D5B0A"/>
    <w:rsid w:val="003165A6"/>
    <w:rsid w:val="00324337"/>
    <w:rsid w:val="0034075C"/>
    <w:rsid w:val="0034114D"/>
    <w:rsid w:val="00371AD1"/>
    <w:rsid w:val="00386785"/>
    <w:rsid w:val="003A347F"/>
    <w:rsid w:val="003A4F3A"/>
    <w:rsid w:val="003B3953"/>
    <w:rsid w:val="003C03D7"/>
    <w:rsid w:val="003C50F2"/>
    <w:rsid w:val="003C5F40"/>
    <w:rsid w:val="003F7A57"/>
    <w:rsid w:val="00413C3C"/>
    <w:rsid w:val="00416692"/>
    <w:rsid w:val="00441BB9"/>
    <w:rsid w:val="004671B8"/>
    <w:rsid w:val="00472002"/>
    <w:rsid w:val="00484632"/>
    <w:rsid w:val="00495D44"/>
    <w:rsid w:val="0049669E"/>
    <w:rsid w:val="004A0BB6"/>
    <w:rsid w:val="004D740E"/>
    <w:rsid w:val="004E2009"/>
    <w:rsid w:val="004F7916"/>
    <w:rsid w:val="00504B39"/>
    <w:rsid w:val="00513355"/>
    <w:rsid w:val="005207FD"/>
    <w:rsid w:val="00541C1F"/>
    <w:rsid w:val="00576F15"/>
    <w:rsid w:val="005836CF"/>
    <w:rsid w:val="005928ED"/>
    <w:rsid w:val="00597A85"/>
    <w:rsid w:val="005A5439"/>
    <w:rsid w:val="005E6892"/>
    <w:rsid w:val="00606209"/>
    <w:rsid w:val="00615270"/>
    <w:rsid w:val="00626731"/>
    <w:rsid w:val="00636BA7"/>
    <w:rsid w:val="00636D8A"/>
    <w:rsid w:val="00696A44"/>
    <w:rsid w:val="006A43AC"/>
    <w:rsid w:val="006B10D4"/>
    <w:rsid w:val="006B48A5"/>
    <w:rsid w:val="006C5001"/>
    <w:rsid w:val="006D0A6A"/>
    <w:rsid w:val="006D35F0"/>
    <w:rsid w:val="006D4AD0"/>
    <w:rsid w:val="006D7E41"/>
    <w:rsid w:val="006E00F9"/>
    <w:rsid w:val="006E1535"/>
    <w:rsid w:val="006F13FE"/>
    <w:rsid w:val="006F4DB7"/>
    <w:rsid w:val="006F7A1A"/>
    <w:rsid w:val="0071212C"/>
    <w:rsid w:val="0072203E"/>
    <w:rsid w:val="00732674"/>
    <w:rsid w:val="00752B59"/>
    <w:rsid w:val="00764A3D"/>
    <w:rsid w:val="00765CB0"/>
    <w:rsid w:val="007A1978"/>
    <w:rsid w:val="007B1449"/>
    <w:rsid w:val="007C597B"/>
    <w:rsid w:val="007D600B"/>
    <w:rsid w:val="007E11DC"/>
    <w:rsid w:val="007F2E1B"/>
    <w:rsid w:val="007F47D9"/>
    <w:rsid w:val="00804CDB"/>
    <w:rsid w:val="00816F3B"/>
    <w:rsid w:val="008522AB"/>
    <w:rsid w:val="0085231E"/>
    <w:rsid w:val="00856E9B"/>
    <w:rsid w:val="0087363C"/>
    <w:rsid w:val="008A0488"/>
    <w:rsid w:val="008C4026"/>
    <w:rsid w:val="008C4E3C"/>
    <w:rsid w:val="008C726F"/>
    <w:rsid w:val="008D5EA2"/>
    <w:rsid w:val="008F1206"/>
    <w:rsid w:val="009312DD"/>
    <w:rsid w:val="00932DC4"/>
    <w:rsid w:val="0094007A"/>
    <w:rsid w:val="0094214A"/>
    <w:rsid w:val="00953596"/>
    <w:rsid w:val="00953A9E"/>
    <w:rsid w:val="0097657A"/>
    <w:rsid w:val="009815AE"/>
    <w:rsid w:val="00990958"/>
    <w:rsid w:val="009A21E8"/>
    <w:rsid w:val="009B757C"/>
    <w:rsid w:val="009E3C4D"/>
    <w:rsid w:val="009E7EB7"/>
    <w:rsid w:val="009F5253"/>
    <w:rsid w:val="009F75B1"/>
    <w:rsid w:val="00A0009C"/>
    <w:rsid w:val="00A031C1"/>
    <w:rsid w:val="00A053C2"/>
    <w:rsid w:val="00A06778"/>
    <w:rsid w:val="00A27D2A"/>
    <w:rsid w:val="00A27FAC"/>
    <w:rsid w:val="00A30D0C"/>
    <w:rsid w:val="00A45606"/>
    <w:rsid w:val="00A50C1F"/>
    <w:rsid w:val="00A62C14"/>
    <w:rsid w:val="00A63A85"/>
    <w:rsid w:val="00A738F8"/>
    <w:rsid w:val="00A85D18"/>
    <w:rsid w:val="00A86A92"/>
    <w:rsid w:val="00A9292D"/>
    <w:rsid w:val="00A9777E"/>
    <w:rsid w:val="00AC5CB6"/>
    <w:rsid w:val="00AF746B"/>
    <w:rsid w:val="00B02EB7"/>
    <w:rsid w:val="00B13CEA"/>
    <w:rsid w:val="00B3062C"/>
    <w:rsid w:val="00B3430F"/>
    <w:rsid w:val="00B34A06"/>
    <w:rsid w:val="00B412C5"/>
    <w:rsid w:val="00B45E45"/>
    <w:rsid w:val="00B56E72"/>
    <w:rsid w:val="00B86916"/>
    <w:rsid w:val="00BA50E2"/>
    <w:rsid w:val="00BA6F8B"/>
    <w:rsid w:val="00BC1BDD"/>
    <w:rsid w:val="00BE4E84"/>
    <w:rsid w:val="00BF5913"/>
    <w:rsid w:val="00C05D12"/>
    <w:rsid w:val="00C26602"/>
    <w:rsid w:val="00C37657"/>
    <w:rsid w:val="00C50A05"/>
    <w:rsid w:val="00C6259C"/>
    <w:rsid w:val="00C64A43"/>
    <w:rsid w:val="00C64FC5"/>
    <w:rsid w:val="00C96CF9"/>
    <w:rsid w:val="00CA502C"/>
    <w:rsid w:val="00CC67AA"/>
    <w:rsid w:val="00CD2FBD"/>
    <w:rsid w:val="00CE4198"/>
    <w:rsid w:val="00CF518E"/>
    <w:rsid w:val="00D0402D"/>
    <w:rsid w:val="00D0407F"/>
    <w:rsid w:val="00D07A76"/>
    <w:rsid w:val="00D1203F"/>
    <w:rsid w:val="00D1562A"/>
    <w:rsid w:val="00D35297"/>
    <w:rsid w:val="00D40454"/>
    <w:rsid w:val="00D412E1"/>
    <w:rsid w:val="00D55F74"/>
    <w:rsid w:val="00DC034A"/>
    <w:rsid w:val="00DC40A2"/>
    <w:rsid w:val="00DC512F"/>
    <w:rsid w:val="00DD47E4"/>
    <w:rsid w:val="00DE57BF"/>
    <w:rsid w:val="00DF7901"/>
    <w:rsid w:val="00E10784"/>
    <w:rsid w:val="00E20D7D"/>
    <w:rsid w:val="00E22698"/>
    <w:rsid w:val="00E23CF9"/>
    <w:rsid w:val="00E42399"/>
    <w:rsid w:val="00E6175D"/>
    <w:rsid w:val="00E871C3"/>
    <w:rsid w:val="00EB02C8"/>
    <w:rsid w:val="00EB2EC2"/>
    <w:rsid w:val="00EC4532"/>
    <w:rsid w:val="00EF594E"/>
    <w:rsid w:val="00F03A58"/>
    <w:rsid w:val="00F04847"/>
    <w:rsid w:val="00F05B30"/>
    <w:rsid w:val="00F1317E"/>
    <w:rsid w:val="00F1742E"/>
    <w:rsid w:val="00F33654"/>
    <w:rsid w:val="00F46330"/>
    <w:rsid w:val="00F708B5"/>
    <w:rsid w:val="00F81D9B"/>
    <w:rsid w:val="00FD70C9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5637CF-50F1-4961-BA1A-0608F245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847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632"/>
  </w:style>
  <w:style w:type="paragraph" w:styleId="Piedepgina">
    <w:name w:val="footer"/>
    <w:basedOn w:val="Normal"/>
    <w:link w:val="PiedepginaCar"/>
    <w:uiPriority w:val="99"/>
    <w:unhideWhenUsed/>
    <w:rsid w:val="00484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32"/>
  </w:style>
  <w:style w:type="paragraph" w:styleId="Textodeglobo">
    <w:name w:val="Balloon Text"/>
    <w:basedOn w:val="Normal"/>
    <w:link w:val="TextodegloboCar"/>
    <w:uiPriority w:val="99"/>
    <w:semiHidden/>
    <w:unhideWhenUsed/>
    <w:rsid w:val="00484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4632"/>
    <w:rPr>
      <w:rFonts w:ascii="Tahoma" w:hAnsi="Tahoma" w:cs="Tahoma"/>
      <w:sz w:val="16"/>
      <w:szCs w:val="16"/>
    </w:rPr>
  </w:style>
  <w:style w:type="character" w:styleId="Hipervnculo">
    <w:name w:val="Hyperlink"/>
    <w:rsid w:val="00C50A05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9F5253"/>
    <w:pPr>
      <w:ind w:left="-180"/>
    </w:pPr>
    <w:rPr>
      <w:lang w:val="es-ES" w:eastAsia="es-ES"/>
    </w:rPr>
  </w:style>
  <w:style w:type="character" w:customStyle="1" w:styleId="SangradetextonormalCar">
    <w:name w:val="Sangría de texto normal Car"/>
    <w:link w:val="Sangradetextonormal"/>
    <w:rsid w:val="009F525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24337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E153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6E1535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AC5CB6"/>
    <w:rPr>
      <w:b/>
      <w:bCs/>
    </w:rPr>
  </w:style>
  <w:style w:type="paragraph" w:customStyle="1" w:styleId="Default">
    <w:name w:val="Default"/>
    <w:rsid w:val="00C64F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gi">
    <w:name w:val="gi"/>
    <w:rsid w:val="00C64FC5"/>
  </w:style>
  <w:style w:type="table" w:styleId="Tablaconcuadrcula">
    <w:name w:val="Table Grid"/>
    <w:basedOn w:val="Tablanormal"/>
    <w:uiPriority w:val="59"/>
    <w:rsid w:val="00513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456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6345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75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4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ja_membretada_proyecto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8D79-8EBD-4314-B505-8C65ECFF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hoja_membretada_proyectoM.dotx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Educare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elesser</dc:creator>
  <cp:keywords/>
  <cp:lastModifiedBy>Edgar X</cp:lastModifiedBy>
  <cp:revision>2</cp:revision>
  <cp:lastPrinted>2017-02-16T19:16:00Z</cp:lastPrinted>
  <dcterms:created xsi:type="dcterms:W3CDTF">2017-02-16T19:19:00Z</dcterms:created>
  <dcterms:modified xsi:type="dcterms:W3CDTF">2017-02-16T19:19:00Z</dcterms:modified>
</cp:coreProperties>
</file>